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B90" w:rsidRDefault="00B02B90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93928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02B90" w:rsidRDefault="00B02B90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9293928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DD43A1" w:rsidP="002022B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2022BC"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A2C07">
              <w:rPr>
                <w:b/>
                <w:color w:val="000000"/>
                <w:szCs w:val="28"/>
              </w:rPr>
              <w:t>1</w:t>
            </w:r>
            <w:r w:rsidR="00DD43A1">
              <w:rPr>
                <w:b/>
                <w:color w:val="000000"/>
                <w:szCs w:val="28"/>
              </w:rPr>
              <w:t>3</w:t>
            </w:r>
            <w:r w:rsidR="005A2C07">
              <w:rPr>
                <w:b/>
                <w:color w:val="000000"/>
                <w:szCs w:val="28"/>
              </w:rPr>
              <w:t>-</w:t>
            </w:r>
            <w:r w:rsidR="00DD43A1">
              <w:rPr>
                <w:b/>
                <w:color w:val="000000"/>
                <w:szCs w:val="28"/>
              </w:rPr>
              <w:t>1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2022BC" w:rsidRPr="00CB0674" w:rsidRDefault="002022BC" w:rsidP="002022BC">
      <w:pPr>
        <w:ind w:firstLine="709"/>
        <w:rPr>
          <w:b/>
          <w:szCs w:val="28"/>
        </w:rPr>
      </w:pPr>
      <w:r w:rsidRPr="00047D82">
        <w:rPr>
          <w:b/>
          <w:szCs w:val="28"/>
        </w:rPr>
        <w:t xml:space="preserve">О распределении </w:t>
      </w:r>
      <w:r>
        <w:rPr>
          <w:b/>
          <w:szCs w:val="28"/>
        </w:rPr>
        <w:t xml:space="preserve">бюллетеней и специальных знаков (марок) для избирательных бюллетеней </w:t>
      </w:r>
      <w:r w:rsidRPr="00047D82">
        <w:rPr>
          <w:b/>
          <w:szCs w:val="28"/>
        </w:rPr>
        <w:t xml:space="preserve">для голосования на выборах депутатов Государственной Думы Федерального Собрания Российской Федерации </w:t>
      </w:r>
      <w:r>
        <w:rPr>
          <w:b/>
          <w:szCs w:val="28"/>
        </w:rPr>
        <w:t>восьмого</w:t>
      </w:r>
      <w:r w:rsidRPr="00047D82">
        <w:rPr>
          <w:b/>
          <w:szCs w:val="28"/>
        </w:rPr>
        <w:t xml:space="preserve"> созыва </w:t>
      </w:r>
    </w:p>
    <w:p w:rsidR="002022BC" w:rsidRPr="00CB0674" w:rsidRDefault="002022BC" w:rsidP="002022BC">
      <w:pPr>
        <w:spacing w:line="360" w:lineRule="auto"/>
        <w:ind w:firstLine="708"/>
        <w:rPr>
          <w:b/>
          <w:color w:val="000000"/>
          <w:szCs w:val="28"/>
        </w:rPr>
      </w:pPr>
      <w:r w:rsidRPr="00CB0674">
        <w:rPr>
          <w:b/>
          <w:szCs w:val="28"/>
        </w:rPr>
        <w:t xml:space="preserve"> </w:t>
      </w:r>
    </w:p>
    <w:p w:rsidR="002022BC" w:rsidRDefault="002022BC" w:rsidP="00E32083">
      <w:pPr>
        <w:tabs>
          <w:tab w:val="left" w:pos="851"/>
          <w:tab w:val="left" w:pos="1365"/>
        </w:tabs>
        <w:jc w:val="both"/>
        <w:rPr>
          <w:szCs w:val="28"/>
        </w:rPr>
      </w:pPr>
      <w:r w:rsidRPr="00C042D2">
        <w:rPr>
          <w:color w:val="000000"/>
          <w:szCs w:val="28"/>
        </w:rPr>
        <w:t>В</w:t>
      </w:r>
      <w:r w:rsidRPr="00C042D2">
        <w:rPr>
          <w:b/>
          <w:color w:val="000000"/>
          <w:szCs w:val="28"/>
        </w:rPr>
        <w:t xml:space="preserve"> </w:t>
      </w:r>
      <w:r w:rsidRPr="00C042D2">
        <w:rPr>
          <w:szCs w:val="28"/>
        </w:rPr>
        <w:t>с</w:t>
      </w:r>
      <w:bookmarkStart w:id="0" w:name="_GoBack"/>
      <w:bookmarkEnd w:id="0"/>
      <w:r w:rsidRPr="00C042D2">
        <w:rPr>
          <w:szCs w:val="28"/>
        </w:rPr>
        <w:t xml:space="preserve">оответствии с частью 4 статьи 80 Федерального закона от 22 февраля 2014 года № 20-ФЗ «О выборах депутатов Государственной Думы Федерального Собрания Российской Федерации», </w:t>
      </w:r>
      <w:r w:rsidRPr="00C042D2">
        <w:rPr>
          <w:color w:val="000000"/>
          <w:szCs w:val="28"/>
          <w:shd w:val="clear" w:color="auto" w:fill="FFFFFF"/>
        </w:rPr>
        <w:t xml:space="preserve">пунктом 4.1 раздела </w:t>
      </w:r>
      <w:r w:rsidRPr="00C042D2">
        <w:rPr>
          <w:color w:val="000000"/>
          <w:szCs w:val="28"/>
          <w:shd w:val="clear" w:color="auto" w:fill="FFFFFF"/>
          <w:lang w:val="en-US"/>
        </w:rPr>
        <w:t>II</w:t>
      </w:r>
      <w:r w:rsidRPr="00C042D2">
        <w:rPr>
          <w:color w:val="000000"/>
          <w:szCs w:val="28"/>
          <w:shd w:val="clear" w:color="auto" w:fill="FFFFFF"/>
        </w:rPr>
        <w:t xml:space="preserve"> </w:t>
      </w:r>
      <w:r w:rsidRPr="00C042D2">
        <w:rPr>
          <w:spacing w:val="-2"/>
          <w:szCs w:val="28"/>
        </w:rPr>
        <w:t xml:space="preserve">Порядка </w:t>
      </w:r>
      <w:r w:rsidRPr="00C042D2">
        <w:rPr>
          <w:szCs w:val="28"/>
        </w:rPr>
        <w:t>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r w:rsidRPr="00C042D2">
        <w:rPr>
          <w:b/>
          <w:szCs w:val="28"/>
        </w:rPr>
        <w:t xml:space="preserve"> </w:t>
      </w:r>
      <w:r w:rsidRPr="00C042D2">
        <w:rPr>
          <w:szCs w:val="28"/>
        </w:rPr>
        <w:t xml:space="preserve">Постановлением Центральной избирательной комиссии Российской Федерации от 16 марта </w:t>
      </w:r>
      <w:smartTag w:uri="urn:schemas-microsoft-com:office:smarttags" w:element="metricconverter">
        <w:smartTagPr>
          <w:attr w:name="ProductID" w:val="2016 г"/>
        </w:smartTagPr>
        <w:r w:rsidRPr="00C042D2">
          <w:rPr>
            <w:szCs w:val="28"/>
          </w:rPr>
          <w:t>2016 г</w:t>
        </w:r>
      </w:smartTag>
      <w:r w:rsidRPr="00C042D2">
        <w:rPr>
          <w:szCs w:val="28"/>
        </w:rPr>
        <w:t>. № 328/1863-6, Территориальная изб</w:t>
      </w:r>
      <w:r>
        <w:rPr>
          <w:szCs w:val="28"/>
        </w:rPr>
        <w:t xml:space="preserve">ирательная комиссия № 24 (далее – Комиссия) </w:t>
      </w:r>
    </w:p>
    <w:p w:rsidR="00F94F02" w:rsidRPr="000537D1" w:rsidRDefault="00F94F02" w:rsidP="00F316D5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2022BC" w:rsidRPr="00AD1AB7" w:rsidRDefault="00DD43A1" w:rsidP="00AD1AB7">
      <w:pPr>
        <w:numPr>
          <w:ilvl w:val="0"/>
          <w:numId w:val="8"/>
        </w:numPr>
        <w:ind w:left="0" w:firstLine="708"/>
        <w:jc w:val="both"/>
        <w:rPr>
          <w:szCs w:val="28"/>
        </w:rPr>
      </w:pPr>
      <w:r w:rsidRPr="00DD43A1">
        <w:rPr>
          <w:szCs w:val="28"/>
        </w:rPr>
        <w:t xml:space="preserve">Передать в участковые избирательные комиссии №№1545- 1585, 2366-2368 по акту избирательные бюллетени для голосования на выборах депутатов Государственной Думы Федерального Собрания Российской Федерации восьмого созыва </w:t>
      </w:r>
      <w:r w:rsidR="002022BC" w:rsidRPr="00DD43A1">
        <w:rPr>
          <w:szCs w:val="28"/>
        </w:rPr>
        <w:t xml:space="preserve">в количестве </w:t>
      </w:r>
      <w:r w:rsidR="002A2FF2">
        <w:rPr>
          <w:szCs w:val="28"/>
        </w:rPr>
        <w:t>58950</w:t>
      </w:r>
      <w:r w:rsidR="002022BC" w:rsidRPr="00DD43A1">
        <w:rPr>
          <w:szCs w:val="28"/>
        </w:rPr>
        <w:t xml:space="preserve"> (</w:t>
      </w:r>
      <w:r w:rsidR="002A2FF2">
        <w:rPr>
          <w:szCs w:val="28"/>
        </w:rPr>
        <w:t>Пятьдесят восемь</w:t>
      </w:r>
      <w:r w:rsidR="00DF40F3" w:rsidRPr="00DD43A1">
        <w:rPr>
          <w:szCs w:val="28"/>
        </w:rPr>
        <w:t xml:space="preserve"> тысяч</w:t>
      </w:r>
      <w:r w:rsidR="002022BC" w:rsidRPr="00DD43A1">
        <w:rPr>
          <w:szCs w:val="28"/>
        </w:rPr>
        <w:t xml:space="preserve"> </w:t>
      </w:r>
      <w:r w:rsidR="002A2FF2">
        <w:rPr>
          <w:szCs w:val="28"/>
        </w:rPr>
        <w:t>девятьсот</w:t>
      </w:r>
      <w:r w:rsidR="00DF40F3" w:rsidRPr="00DD43A1">
        <w:rPr>
          <w:szCs w:val="28"/>
        </w:rPr>
        <w:t xml:space="preserve"> пятьдесят</w:t>
      </w:r>
      <w:r w:rsidR="002022BC" w:rsidRPr="00DD43A1">
        <w:rPr>
          <w:szCs w:val="28"/>
        </w:rPr>
        <w:t>) штук</w:t>
      </w:r>
      <w:r w:rsidR="00B02B90">
        <w:rPr>
          <w:szCs w:val="28"/>
        </w:rPr>
        <w:t xml:space="preserve"> по избирательному округу </w:t>
      </w:r>
      <w:r w:rsidR="00B02B90" w:rsidRPr="00AD1AB7">
        <w:rPr>
          <w:szCs w:val="28"/>
        </w:rPr>
        <w:t>Город Санкт</w:t>
      </w:r>
      <w:r w:rsidR="00B02B90" w:rsidRPr="00AD1AB7">
        <w:rPr>
          <w:szCs w:val="28"/>
        </w:rPr>
        <w:noBreakHyphen/>
        <w:t xml:space="preserve">Петербург – Восточный одномандатный избирательный округ № 211, </w:t>
      </w:r>
      <w:r w:rsidR="00AD1AB7" w:rsidRPr="00DD43A1">
        <w:rPr>
          <w:szCs w:val="28"/>
        </w:rPr>
        <w:t xml:space="preserve">в количестве </w:t>
      </w:r>
      <w:r w:rsidR="00AD1AB7">
        <w:rPr>
          <w:szCs w:val="28"/>
        </w:rPr>
        <w:t>58950</w:t>
      </w:r>
      <w:r w:rsidR="00AD1AB7" w:rsidRPr="00DD43A1">
        <w:rPr>
          <w:szCs w:val="28"/>
        </w:rPr>
        <w:t xml:space="preserve"> (</w:t>
      </w:r>
      <w:r w:rsidR="00AD1AB7">
        <w:rPr>
          <w:szCs w:val="28"/>
        </w:rPr>
        <w:t>Пятьдесят восемь</w:t>
      </w:r>
      <w:r w:rsidR="00AD1AB7" w:rsidRPr="00DD43A1">
        <w:rPr>
          <w:szCs w:val="28"/>
        </w:rPr>
        <w:t xml:space="preserve"> тысяч </w:t>
      </w:r>
      <w:r w:rsidR="00AD1AB7">
        <w:rPr>
          <w:szCs w:val="28"/>
        </w:rPr>
        <w:t>девятьсот</w:t>
      </w:r>
      <w:r w:rsidR="00AD1AB7" w:rsidRPr="00DD43A1">
        <w:rPr>
          <w:szCs w:val="28"/>
        </w:rPr>
        <w:t xml:space="preserve"> пятьдесят) штук</w:t>
      </w:r>
      <w:r w:rsidR="00AD1AB7">
        <w:rPr>
          <w:szCs w:val="28"/>
        </w:rPr>
        <w:t xml:space="preserve"> </w:t>
      </w:r>
      <w:r w:rsidR="00AD1AB7" w:rsidRPr="00AD1AB7">
        <w:rPr>
          <w:szCs w:val="28"/>
        </w:rPr>
        <w:t>по федеральному избирательному округу</w:t>
      </w:r>
      <w:r w:rsidR="002022BC" w:rsidRPr="00DD43A1">
        <w:rPr>
          <w:szCs w:val="28"/>
        </w:rPr>
        <w:t xml:space="preserve"> согласно Приложению №1 к настоящему Решению. </w:t>
      </w:r>
    </w:p>
    <w:p w:rsidR="002022BC" w:rsidRPr="00DD43A1" w:rsidRDefault="00DD43A1" w:rsidP="00DD43A1">
      <w:pPr>
        <w:numPr>
          <w:ilvl w:val="0"/>
          <w:numId w:val="8"/>
        </w:numPr>
        <w:ind w:left="0" w:firstLine="708"/>
        <w:jc w:val="both"/>
        <w:rPr>
          <w:szCs w:val="28"/>
        </w:rPr>
      </w:pPr>
      <w:r w:rsidRPr="00DD43A1">
        <w:rPr>
          <w:szCs w:val="28"/>
        </w:rPr>
        <w:t>Передать в участковые избирательные комиссии №№1545- 1585, 2366-2368 по акту избирательные специальные знаки (марки)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DD43A1">
        <w:rPr>
          <w:szCs w:val="28"/>
        </w:rPr>
        <w:t>в количестве</w:t>
      </w:r>
      <w:r>
        <w:rPr>
          <w:szCs w:val="28"/>
        </w:rPr>
        <w:t xml:space="preserve"> </w:t>
      </w:r>
      <w:r w:rsidR="00D76E12">
        <w:rPr>
          <w:szCs w:val="28"/>
        </w:rPr>
        <w:t>119</w:t>
      </w:r>
      <w:r w:rsidR="002022BC" w:rsidRPr="00DD43A1">
        <w:rPr>
          <w:szCs w:val="28"/>
        </w:rPr>
        <w:t> </w:t>
      </w:r>
      <w:r w:rsidR="00D76E12">
        <w:rPr>
          <w:szCs w:val="28"/>
        </w:rPr>
        <w:t>900</w:t>
      </w:r>
      <w:r w:rsidR="002022BC" w:rsidRPr="00DD43A1">
        <w:rPr>
          <w:szCs w:val="28"/>
        </w:rPr>
        <w:t xml:space="preserve"> (</w:t>
      </w:r>
      <w:r w:rsidR="00DF40F3" w:rsidRPr="00DD43A1">
        <w:rPr>
          <w:szCs w:val="28"/>
        </w:rPr>
        <w:t xml:space="preserve">Сто </w:t>
      </w:r>
      <w:r w:rsidR="00D76E12">
        <w:rPr>
          <w:szCs w:val="28"/>
        </w:rPr>
        <w:t>девятнадцать тысяч девятьсот</w:t>
      </w:r>
      <w:r w:rsidR="002022BC" w:rsidRPr="00DD43A1">
        <w:rPr>
          <w:szCs w:val="28"/>
        </w:rPr>
        <w:t>) согласно Приложению №</w:t>
      </w:r>
      <w:r>
        <w:rPr>
          <w:szCs w:val="28"/>
        </w:rPr>
        <w:t>2</w:t>
      </w:r>
      <w:r w:rsidR="002022BC" w:rsidRPr="00DD43A1">
        <w:rPr>
          <w:szCs w:val="28"/>
        </w:rPr>
        <w:t xml:space="preserve"> к настоящему Решению. </w:t>
      </w:r>
    </w:p>
    <w:p w:rsidR="00F94F02" w:rsidRPr="00483477" w:rsidRDefault="00F94F02" w:rsidP="00DD43A1">
      <w:pPr>
        <w:numPr>
          <w:ilvl w:val="0"/>
          <w:numId w:val="8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A8758D" w:rsidRDefault="00F94F02" w:rsidP="00DD43A1">
      <w:pPr>
        <w:numPr>
          <w:ilvl w:val="0"/>
          <w:numId w:val="8"/>
        </w:numPr>
        <w:ind w:left="0" w:firstLine="708"/>
        <w:jc w:val="both"/>
        <w:rPr>
          <w:szCs w:val="28"/>
        </w:rPr>
      </w:pPr>
      <w:r w:rsidRPr="0060617A">
        <w:rPr>
          <w:szCs w:val="28"/>
        </w:rPr>
        <w:t>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="00A8758D">
        <w:rPr>
          <w:szCs w:val="28"/>
        </w:rPr>
        <w:t xml:space="preserve"> Председателя</w:t>
      </w:r>
      <w:r w:rsidRPr="000E5015">
        <w:rPr>
          <w:szCs w:val="28"/>
        </w:rPr>
        <w:t xml:space="preserve"> Территориальной избирательной комиссии № 24 </w:t>
      </w:r>
      <w:r w:rsidR="00A8758D">
        <w:rPr>
          <w:szCs w:val="28"/>
        </w:rPr>
        <w:t>А.В. Садофеева</w:t>
      </w:r>
      <w:r w:rsidR="00A8758D" w:rsidRPr="000E5015">
        <w:rPr>
          <w:szCs w:val="28"/>
        </w:rPr>
        <w:t xml:space="preserve"> </w:t>
      </w:r>
    </w:p>
    <w:p w:rsidR="00A8758D" w:rsidRDefault="00A8758D" w:rsidP="00DD43A1">
      <w:pPr>
        <w:jc w:val="both"/>
        <w:rPr>
          <w:szCs w:val="28"/>
        </w:rPr>
      </w:pPr>
    </w:p>
    <w:p w:rsidR="004F6D3F" w:rsidRDefault="004F6D3F" w:rsidP="002022BC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F94F02" w:rsidRPr="000E5015" w:rsidRDefault="00F94F02" w:rsidP="002022BC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2022BC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2022BC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5A2C07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5A2C07">
      <w:pPr>
        <w:jc w:val="both"/>
        <w:rPr>
          <w:szCs w:val="28"/>
        </w:rPr>
      </w:pPr>
    </w:p>
    <w:p w:rsidR="00F94F02" w:rsidRDefault="00F94F02" w:rsidP="005A2C07">
      <w:pPr>
        <w:jc w:val="both"/>
        <w:rPr>
          <w:szCs w:val="28"/>
        </w:rPr>
      </w:pPr>
    </w:p>
    <w:p w:rsidR="00F94F02" w:rsidRDefault="00F94F02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4F6D3F" w:rsidRDefault="004F6D3F" w:rsidP="009E379E">
      <w:pPr>
        <w:jc w:val="both"/>
        <w:rPr>
          <w:szCs w:val="28"/>
        </w:rPr>
      </w:pPr>
    </w:p>
    <w:p w:rsidR="00DD43A1" w:rsidRDefault="00DD43A1">
      <w:pPr>
        <w:jc w:val="left"/>
      </w:pPr>
      <w:r>
        <w:br w:type="page"/>
      </w:r>
    </w:p>
    <w:p w:rsidR="002022BC" w:rsidRDefault="002022BC" w:rsidP="002022BC">
      <w:pPr>
        <w:ind w:left="4678"/>
        <w:jc w:val="right"/>
      </w:pPr>
      <w:r>
        <w:lastRenderedPageBreak/>
        <w:t>ПРИЛОЖЕНИЕ № 1</w:t>
      </w:r>
    </w:p>
    <w:p w:rsidR="002022BC" w:rsidRDefault="002022BC" w:rsidP="002022BC">
      <w:pPr>
        <w:ind w:left="3969"/>
        <w:jc w:val="right"/>
      </w:pPr>
      <w:r w:rsidRPr="003448C3">
        <w:t xml:space="preserve">к решению </w:t>
      </w:r>
    </w:p>
    <w:p w:rsidR="002022BC" w:rsidRDefault="002022BC" w:rsidP="002022BC">
      <w:pPr>
        <w:ind w:left="3969"/>
        <w:jc w:val="right"/>
        <w:rPr>
          <w:shd w:val="clear" w:color="auto" w:fill="FFFFFF"/>
        </w:rPr>
      </w:pPr>
      <w:r>
        <w:t>Т</w:t>
      </w:r>
      <w:r w:rsidRPr="003448C3">
        <w:rPr>
          <w:shd w:val="clear" w:color="auto" w:fill="FFFFFF"/>
        </w:rPr>
        <w:t xml:space="preserve">ерриториальной избирательной комиссии № </w:t>
      </w:r>
      <w:r>
        <w:rPr>
          <w:shd w:val="clear" w:color="auto" w:fill="FFFFFF"/>
        </w:rPr>
        <w:t>24</w:t>
      </w:r>
    </w:p>
    <w:p w:rsidR="002022BC" w:rsidRPr="009707F9" w:rsidRDefault="002022BC" w:rsidP="002022BC">
      <w:pPr>
        <w:ind w:left="3969"/>
        <w:jc w:val="right"/>
        <w:rPr>
          <w:sz w:val="24"/>
          <w:highlight w:val="yellow"/>
        </w:rPr>
      </w:pPr>
      <w:r w:rsidRPr="009707F9">
        <w:rPr>
          <w:color w:val="000000"/>
          <w:sz w:val="24"/>
        </w:rPr>
        <w:t xml:space="preserve">от </w:t>
      </w:r>
      <w:r w:rsidR="002A2FF2">
        <w:rPr>
          <w:color w:val="000000"/>
          <w:sz w:val="24"/>
        </w:rPr>
        <w:t>12</w:t>
      </w:r>
      <w:r w:rsidR="009707F9" w:rsidRPr="009707F9">
        <w:rPr>
          <w:color w:val="000000"/>
          <w:sz w:val="24"/>
        </w:rPr>
        <w:t xml:space="preserve"> сентября 2021 года </w:t>
      </w:r>
      <w:r w:rsidRPr="009707F9">
        <w:rPr>
          <w:color w:val="000000"/>
          <w:sz w:val="24"/>
        </w:rPr>
        <w:t>№ 1</w:t>
      </w:r>
      <w:r w:rsidR="002A2FF2">
        <w:rPr>
          <w:color w:val="000000"/>
          <w:sz w:val="24"/>
        </w:rPr>
        <w:t>3</w:t>
      </w:r>
      <w:r w:rsidRPr="009707F9">
        <w:rPr>
          <w:color w:val="000000"/>
          <w:sz w:val="24"/>
        </w:rPr>
        <w:t>-</w:t>
      </w:r>
      <w:r w:rsidR="002A2FF2">
        <w:rPr>
          <w:color w:val="000000"/>
          <w:sz w:val="24"/>
        </w:rPr>
        <w:t>1</w:t>
      </w:r>
    </w:p>
    <w:p w:rsidR="002022BC" w:rsidRDefault="002022BC" w:rsidP="002022BC">
      <w:pPr>
        <w:jc w:val="right"/>
        <w:rPr>
          <w:highlight w:val="yellow"/>
        </w:rPr>
      </w:pPr>
    </w:p>
    <w:p w:rsidR="002022BC" w:rsidRPr="00CB0674" w:rsidRDefault="002022BC" w:rsidP="002022BC">
      <w:pPr>
        <w:jc w:val="right"/>
        <w:rPr>
          <w:highlight w:val="yellow"/>
        </w:rPr>
      </w:pPr>
    </w:p>
    <w:p w:rsidR="002022BC" w:rsidRDefault="002022BC" w:rsidP="002022BC">
      <w:pPr>
        <w:rPr>
          <w:b/>
          <w:szCs w:val="28"/>
        </w:rPr>
      </w:pPr>
      <w:r w:rsidRPr="00047D82">
        <w:rPr>
          <w:b/>
          <w:szCs w:val="28"/>
        </w:rPr>
        <w:t xml:space="preserve">Распределение </w:t>
      </w:r>
      <w:r>
        <w:rPr>
          <w:b/>
          <w:szCs w:val="28"/>
        </w:rPr>
        <w:t xml:space="preserve">Территориальной избирательной комиссией № 24 бюллетеней </w:t>
      </w:r>
      <w:r w:rsidRPr="00047D82">
        <w:rPr>
          <w:b/>
          <w:szCs w:val="28"/>
        </w:rPr>
        <w:t xml:space="preserve">для голосования на выборах депутатов Государственной Думы Федерального Собрания Российской Федерации </w:t>
      </w:r>
      <w:r w:rsidR="00DD43A1">
        <w:rPr>
          <w:b/>
          <w:szCs w:val="28"/>
        </w:rPr>
        <w:t>восьмого</w:t>
      </w:r>
      <w:r w:rsidRPr="00047D82">
        <w:rPr>
          <w:b/>
          <w:szCs w:val="28"/>
        </w:rPr>
        <w:t xml:space="preserve"> созыва</w:t>
      </w:r>
      <w:r>
        <w:rPr>
          <w:b/>
          <w:szCs w:val="28"/>
        </w:rPr>
        <w:t xml:space="preserve"> </w:t>
      </w:r>
    </w:p>
    <w:p w:rsidR="002A2FF2" w:rsidRDefault="002A2FF2" w:rsidP="002022BC">
      <w:pPr>
        <w:rPr>
          <w:b/>
          <w:szCs w:val="28"/>
        </w:rPr>
      </w:pPr>
    </w:p>
    <w:p w:rsidR="002A2FF2" w:rsidRDefault="002A2FF2" w:rsidP="002022BC">
      <w:pPr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701"/>
      </w:tblGrid>
      <w:tr w:rsidR="002A2FF2" w:rsidRPr="00EA3ED7" w:rsidTr="002A2FF2">
        <w:trPr>
          <w:trHeight w:val="610"/>
        </w:trPr>
        <w:tc>
          <w:tcPr>
            <w:tcW w:w="1985" w:type="dxa"/>
            <w:vMerge w:val="restart"/>
            <w:vAlign w:val="center"/>
          </w:tcPr>
          <w:p w:rsidR="002A2FF2" w:rsidRPr="00EA3ED7" w:rsidRDefault="002A2FF2" w:rsidP="00B02B90">
            <w:pPr>
              <w:tabs>
                <w:tab w:val="left" w:pos="993"/>
              </w:tabs>
              <w:rPr>
                <w:b/>
              </w:rPr>
            </w:pPr>
            <w:r w:rsidRPr="00EA3ED7">
              <w:rPr>
                <w:b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2A2FF2" w:rsidRPr="002A2FF2" w:rsidRDefault="002A2FF2" w:rsidP="00B02B90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2A2FF2">
              <w:rPr>
                <w:b/>
                <w:sz w:val="26"/>
                <w:szCs w:val="26"/>
              </w:rPr>
              <w:t xml:space="preserve">Наименование </w:t>
            </w:r>
          </w:p>
          <w:p w:rsidR="002A2FF2" w:rsidRPr="00EA3ED7" w:rsidRDefault="002A2FF2" w:rsidP="00B02B90">
            <w:pPr>
              <w:tabs>
                <w:tab w:val="left" w:pos="993"/>
              </w:tabs>
              <w:rPr>
                <w:b/>
              </w:rPr>
            </w:pPr>
            <w:r w:rsidRPr="002A2FF2">
              <w:rPr>
                <w:b/>
                <w:sz w:val="26"/>
                <w:szCs w:val="26"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2A2FF2" w:rsidRPr="00EA3ED7" w:rsidRDefault="002A2FF2" w:rsidP="00B02B90">
            <w:pPr>
              <w:tabs>
                <w:tab w:val="left" w:pos="993"/>
              </w:tabs>
              <w:rPr>
                <w:b/>
              </w:rPr>
            </w:pPr>
            <w:r w:rsidRPr="00EA3ED7">
              <w:rPr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2A2FF2" w:rsidRPr="00EA3ED7" w:rsidRDefault="002A2FF2" w:rsidP="00B02B90">
            <w:pPr>
              <w:tabs>
                <w:tab w:val="left" w:pos="993"/>
              </w:tabs>
              <w:rPr>
                <w:b/>
              </w:rPr>
            </w:pPr>
            <w:r w:rsidRPr="00EA3ED7">
              <w:rPr>
                <w:b/>
              </w:rPr>
              <w:t>Количество передаваемых избирательных бюллетеней</w:t>
            </w:r>
          </w:p>
        </w:tc>
      </w:tr>
      <w:tr w:rsidR="002A2FF2" w:rsidRPr="00EA3ED7" w:rsidTr="002A2FF2">
        <w:trPr>
          <w:cantSplit/>
          <w:trHeight w:val="1926"/>
        </w:trPr>
        <w:tc>
          <w:tcPr>
            <w:tcW w:w="1985" w:type="dxa"/>
            <w:vMerge/>
            <w:vAlign w:val="center"/>
          </w:tcPr>
          <w:p w:rsidR="002A2FF2" w:rsidRPr="00EA3ED7" w:rsidRDefault="002A2FF2" w:rsidP="00B02B90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A2FF2" w:rsidRPr="00EA3ED7" w:rsidRDefault="002A2FF2" w:rsidP="00B02B90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2A2FF2" w:rsidRPr="00EA3ED7" w:rsidRDefault="002A2FF2" w:rsidP="00B02B90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A2FF2" w:rsidRPr="00EA3ED7" w:rsidRDefault="002A2FF2" w:rsidP="00B02B90">
            <w:pPr>
              <w:tabs>
                <w:tab w:val="left" w:pos="993"/>
              </w:tabs>
              <w:ind w:left="113" w:right="113"/>
              <w:rPr>
                <w:b/>
              </w:rPr>
            </w:pPr>
            <w:r w:rsidRPr="00EA3ED7">
              <w:rPr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2A2FF2" w:rsidRPr="00EA3ED7" w:rsidRDefault="002A2FF2" w:rsidP="00B02B90">
            <w:pPr>
              <w:tabs>
                <w:tab w:val="left" w:pos="993"/>
              </w:tabs>
              <w:ind w:left="113" w:right="113"/>
              <w:rPr>
                <w:b/>
              </w:rPr>
            </w:pPr>
            <w:r w:rsidRPr="00EA3ED7">
              <w:rPr>
                <w:b/>
              </w:rPr>
              <w:t>по федеральному избирательному округу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1545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1546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1547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1548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1549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1550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1551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1552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1553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1554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1555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1556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1557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1558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1559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1560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1561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1562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1563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1564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1565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1566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1567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1568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1569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1570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1571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1572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1573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1574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1575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1576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1577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1578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1579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1700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1580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1581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1582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1583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1584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1585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2366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2367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2A2FF2" w:rsidRPr="00EA3ED7" w:rsidTr="002A2FF2">
        <w:tc>
          <w:tcPr>
            <w:tcW w:w="1985" w:type="dxa"/>
            <w:vAlign w:val="center"/>
          </w:tcPr>
          <w:p w:rsidR="002A2FF2" w:rsidRDefault="002A2FF2" w:rsidP="002A2FF2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2368</w:t>
            </w:r>
          </w:p>
        </w:tc>
        <w:tc>
          <w:tcPr>
            <w:tcW w:w="1984" w:type="dxa"/>
            <w:vAlign w:val="center"/>
          </w:tcPr>
          <w:p w:rsidR="002A2FF2" w:rsidRDefault="002A2FF2" w:rsidP="002A2FF2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650</w:t>
            </w:r>
          </w:p>
        </w:tc>
      </w:tr>
      <w:tr w:rsidR="002A2FF2" w:rsidRPr="00EA3ED7" w:rsidTr="002A2FF2">
        <w:trPr>
          <w:trHeight w:val="329"/>
        </w:trPr>
        <w:tc>
          <w:tcPr>
            <w:tcW w:w="3969" w:type="dxa"/>
            <w:gridSpan w:val="2"/>
          </w:tcPr>
          <w:p w:rsidR="002A2FF2" w:rsidRPr="00EA3ED7" w:rsidRDefault="002A2FF2" w:rsidP="002A2FF2">
            <w:pPr>
              <w:tabs>
                <w:tab w:val="left" w:pos="993"/>
              </w:tabs>
              <w:jc w:val="right"/>
              <w:rPr>
                <w:sz w:val="24"/>
              </w:rPr>
            </w:pPr>
            <w:r w:rsidRPr="00EA3ED7"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2A2FF2" w:rsidRPr="00EA3ED7" w:rsidRDefault="002A2FF2" w:rsidP="002A2FF2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2A2FF2" w:rsidRP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 w:rsidRPr="002A2FF2">
              <w:rPr>
                <w:rFonts w:ascii="Calibri" w:hAnsi="Calibri" w:cs="Calibri"/>
                <w:color w:val="000000"/>
                <w:szCs w:val="28"/>
              </w:rPr>
              <w:t>58950</w:t>
            </w:r>
          </w:p>
        </w:tc>
        <w:tc>
          <w:tcPr>
            <w:tcW w:w="1701" w:type="dxa"/>
          </w:tcPr>
          <w:p w:rsidR="002A2FF2" w:rsidRPr="002A2FF2" w:rsidRDefault="002A2FF2" w:rsidP="002A2FF2">
            <w:pPr>
              <w:rPr>
                <w:rFonts w:ascii="Calibri" w:hAnsi="Calibri" w:cs="Calibri"/>
                <w:color w:val="000000"/>
                <w:szCs w:val="28"/>
              </w:rPr>
            </w:pPr>
            <w:r w:rsidRPr="002A2FF2">
              <w:rPr>
                <w:rFonts w:ascii="Calibri" w:hAnsi="Calibri" w:cs="Calibri"/>
                <w:color w:val="000000"/>
                <w:szCs w:val="28"/>
              </w:rPr>
              <w:t>58950</w:t>
            </w:r>
          </w:p>
        </w:tc>
      </w:tr>
    </w:tbl>
    <w:p w:rsidR="002A2FF2" w:rsidRDefault="002A2FF2" w:rsidP="002A2FF2">
      <w:pPr>
        <w:jc w:val="left"/>
        <w:rPr>
          <w:b/>
          <w:szCs w:val="28"/>
        </w:rPr>
      </w:pPr>
    </w:p>
    <w:p w:rsidR="002022BC" w:rsidRDefault="002022BC" w:rsidP="002022BC">
      <w:pPr>
        <w:jc w:val="right"/>
      </w:pPr>
    </w:p>
    <w:p w:rsidR="002022BC" w:rsidRDefault="002022BC" w:rsidP="002022BC">
      <w:r>
        <w:br w:type="page"/>
      </w:r>
    </w:p>
    <w:p w:rsidR="002022BC" w:rsidRDefault="002022BC" w:rsidP="002022BC">
      <w:pPr>
        <w:ind w:firstLine="708"/>
      </w:pPr>
    </w:p>
    <w:p w:rsidR="002022BC" w:rsidRDefault="002022BC" w:rsidP="002022BC">
      <w:pPr>
        <w:ind w:left="4678"/>
        <w:jc w:val="right"/>
      </w:pPr>
      <w:r>
        <w:t>ПРИЛОЖЕНИЕ № 2</w:t>
      </w:r>
    </w:p>
    <w:p w:rsidR="002022BC" w:rsidRDefault="002022BC" w:rsidP="002022BC">
      <w:pPr>
        <w:ind w:left="3969"/>
        <w:jc w:val="right"/>
      </w:pPr>
      <w:r w:rsidRPr="003448C3">
        <w:t xml:space="preserve">к решению </w:t>
      </w:r>
    </w:p>
    <w:p w:rsidR="002022BC" w:rsidRDefault="002022BC" w:rsidP="002022BC">
      <w:pPr>
        <w:ind w:left="3969"/>
        <w:jc w:val="right"/>
        <w:rPr>
          <w:shd w:val="clear" w:color="auto" w:fill="FFFFFF"/>
        </w:rPr>
      </w:pPr>
      <w:r>
        <w:t>Т</w:t>
      </w:r>
      <w:r w:rsidRPr="003448C3">
        <w:rPr>
          <w:shd w:val="clear" w:color="auto" w:fill="FFFFFF"/>
        </w:rPr>
        <w:t xml:space="preserve">ерриториальной избирательной комиссии № </w:t>
      </w:r>
      <w:r>
        <w:rPr>
          <w:shd w:val="clear" w:color="auto" w:fill="FFFFFF"/>
        </w:rPr>
        <w:t>24</w:t>
      </w:r>
    </w:p>
    <w:p w:rsidR="009707F9" w:rsidRPr="009707F9" w:rsidRDefault="009707F9" w:rsidP="009707F9">
      <w:pPr>
        <w:ind w:left="3969"/>
        <w:jc w:val="right"/>
        <w:rPr>
          <w:sz w:val="24"/>
          <w:highlight w:val="yellow"/>
        </w:rPr>
      </w:pPr>
      <w:r w:rsidRPr="009707F9">
        <w:rPr>
          <w:color w:val="000000"/>
          <w:sz w:val="24"/>
        </w:rPr>
        <w:t xml:space="preserve">от </w:t>
      </w:r>
      <w:r w:rsidR="002A2FF2">
        <w:rPr>
          <w:color w:val="000000"/>
          <w:sz w:val="24"/>
        </w:rPr>
        <w:t>12</w:t>
      </w:r>
      <w:r w:rsidRPr="009707F9">
        <w:rPr>
          <w:color w:val="000000"/>
          <w:sz w:val="24"/>
        </w:rPr>
        <w:t xml:space="preserve"> сентября 2021 года № </w:t>
      </w:r>
      <w:r w:rsidR="002A2FF2">
        <w:rPr>
          <w:color w:val="000000"/>
          <w:sz w:val="24"/>
        </w:rPr>
        <w:t>13-1</w:t>
      </w:r>
    </w:p>
    <w:p w:rsidR="002022BC" w:rsidRPr="00CB0674" w:rsidRDefault="002022BC" w:rsidP="002022BC">
      <w:pPr>
        <w:jc w:val="right"/>
        <w:rPr>
          <w:highlight w:val="yellow"/>
        </w:rPr>
      </w:pPr>
    </w:p>
    <w:p w:rsidR="002022BC" w:rsidRDefault="002022BC" w:rsidP="002022BC">
      <w:pPr>
        <w:rPr>
          <w:b/>
          <w:szCs w:val="28"/>
        </w:rPr>
      </w:pPr>
      <w:r w:rsidRPr="00047D82">
        <w:rPr>
          <w:b/>
          <w:szCs w:val="28"/>
        </w:rPr>
        <w:t xml:space="preserve">Распределение </w:t>
      </w:r>
      <w:r>
        <w:rPr>
          <w:b/>
          <w:szCs w:val="28"/>
        </w:rPr>
        <w:t xml:space="preserve">Территориальной избирательной комиссией № 24 специальных знаков (марок) для избирательных бюллетеней </w:t>
      </w:r>
      <w:r w:rsidRPr="00047D82">
        <w:rPr>
          <w:b/>
          <w:szCs w:val="28"/>
        </w:rPr>
        <w:t xml:space="preserve">для голосования на выборах депутатов Государственной Думы Федерального Собрания Российской Федерации </w:t>
      </w:r>
      <w:r>
        <w:rPr>
          <w:b/>
          <w:szCs w:val="28"/>
        </w:rPr>
        <w:t>седьмого</w:t>
      </w:r>
      <w:r w:rsidRPr="00047D82">
        <w:rPr>
          <w:b/>
          <w:szCs w:val="28"/>
        </w:rPr>
        <w:t xml:space="preserve"> созыва</w:t>
      </w:r>
      <w:r>
        <w:rPr>
          <w:b/>
          <w:szCs w:val="28"/>
        </w:rPr>
        <w:t xml:space="preserve"> </w:t>
      </w:r>
      <w:r w:rsidR="00DF40F3">
        <w:rPr>
          <w:b/>
          <w:szCs w:val="28"/>
        </w:rPr>
        <w:t xml:space="preserve"> </w:t>
      </w:r>
    </w:p>
    <w:p w:rsidR="00DF40F3" w:rsidRDefault="00DF40F3" w:rsidP="002022BC">
      <w:pPr>
        <w:rPr>
          <w:b/>
          <w:szCs w:val="28"/>
        </w:rPr>
      </w:pPr>
    </w:p>
    <w:p w:rsidR="005E4C9C" w:rsidRDefault="005E4C9C" w:rsidP="005E4C9C">
      <w:pPr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701"/>
      </w:tblGrid>
      <w:tr w:rsidR="005E4C9C" w:rsidRPr="00EA3ED7" w:rsidTr="00B02B90">
        <w:trPr>
          <w:trHeight w:val="610"/>
        </w:trPr>
        <w:tc>
          <w:tcPr>
            <w:tcW w:w="1985" w:type="dxa"/>
            <w:vMerge w:val="restart"/>
            <w:vAlign w:val="center"/>
          </w:tcPr>
          <w:p w:rsidR="005E4C9C" w:rsidRPr="00EA3ED7" w:rsidRDefault="005E4C9C" w:rsidP="00B02B90">
            <w:pPr>
              <w:tabs>
                <w:tab w:val="left" w:pos="993"/>
              </w:tabs>
              <w:rPr>
                <w:b/>
              </w:rPr>
            </w:pPr>
            <w:r w:rsidRPr="00EA3ED7">
              <w:rPr>
                <w:b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5E4C9C" w:rsidRPr="002A2FF2" w:rsidRDefault="005E4C9C" w:rsidP="00B02B90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2A2FF2">
              <w:rPr>
                <w:b/>
                <w:sz w:val="26"/>
                <w:szCs w:val="26"/>
              </w:rPr>
              <w:t xml:space="preserve">Наименование </w:t>
            </w:r>
          </w:p>
          <w:p w:rsidR="005E4C9C" w:rsidRPr="00EA3ED7" w:rsidRDefault="005E4C9C" w:rsidP="00B02B90">
            <w:pPr>
              <w:tabs>
                <w:tab w:val="left" w:pos="993"/>
              </w:tabs>
              <w:rPr>
                <w:b/>
              </w:rPr>
            </w:pPr>
            <w:r w:rsidRPr="002A2FF2">
              <w:rPr>
                <w:b/>
                <w:sz w:val="26"/>
                <w:szCs w:val="26"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5E4C9C" w:rsidRPr="00EA3ED7" w:rsidRDefault="005E4C9C" w:rsidP="00B02B90">
            <w:pPr>
              <w:tabs>
                <w:tab w:val="left" w:pos="993"/>
              </w:tabs>
              <w:rPr>
                <w:b/>
              </w:rPr>
            </w:pPr>
            <w:r w:rsidRPr="00EA3ED7">
              <w:rPr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5E4C9C" w:rsidRPr="00EA3ED7" w:rsidRDefault="005E4C9C" w:rsidP="00C21B89">
            <w:pPr>
              <w:tabs>
                <w:tab w:val="left" w:pos="993"/>
              </w:tabs>
              <w:rPr>
                <w:b/>
              </w:rPr>
            </w:pPr>
            <w:r w:rsidRPr="00EA3ED7">
              <w:rPr>
                <w:b/>
              </w:rPr>
              <w:t xml:space="preserve">Количество передаваемых </w:t>
            </w:r>
            <w:r w:rsidR="00F03E94">
              <w:rPr>
                <w:b/>
                <w:szCs w:val="28"/>
              </w:rPr>
              <w:t>специальных знаков (марок)</w:t>
            </w:r>
          </w:p>
        </w:tc>
      </w:tr>
      <w:tr w:rsidR="005E4C9C" w:rsidRPr="00EA3ED7" w:rsidTr="00B02B90">
        <w:trPr>
          <w:cantSplit/>
          <w:trHeight w:val="1926"/>
        </w:trPr>
        <w:tc>
          <w:tcPr>
            <w:tcW w:w="1985" w:type="dxa"/>
            <w:vMerge/>
            <w:vAlign w:val="center"/>
          </w:tcPr>
          <w:p w:rsidR="005E4C9C" w:rsidRPr="00EA3ED7" w:rsidRDefault="005E4C9C" w:rsidP="00B02B90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5E4C9C" w:rsidRPr="00EA3ED7" w:rsidRDefault="005E4C9C" w:rsidP="00B02B90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5E4C9C" w:rsidRPr="00EA3ED7" w:rsidRDefault="005E4C9C" w:rsidP="00B02B90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5E4C9C" w:rsidRPr="00EA3ED7" w:rsidRDefault="005E4C9C" w:rsidP="00B02B90">
            <w:pPr>
              <w:tabs>
                <w:tab w:val="left" w:pos="993"/>
              </w:tabs>
              <w:ind w:left="113" w:right="113"/>
              <w:rPr>
                <w:b/>
              </w:rPr>
            </w:pPr>
            <w:r w:rsidRPr="00EA3ED7">
              <w:rPr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5E4C9C" w:rsidRPr="00EA3ED7" w:rsidRDefault="005E4C9C" w:rsidP="00B02B90">
            <w:pPr>
              <w:tabs>
                <w:tab w:val="left" w:pos="993"/>
              </w:tabs>
              <w:ind w:left="113" w:right="113"/>
              <w:rPr>
                <w:b/>
              </w:rPr>
            </w:pPr>
            <w:r w:rsidRPr="00EA3ED7">
              <w:rPr>
                <w:b/>
              </w:rPr>
              <w:t>по федеральному избирательному округу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1545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1546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1547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1548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1549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1550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1551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1552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1553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1554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1555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1556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1557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1558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1559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1560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1561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1562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1563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1564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1565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1566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1000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1567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1568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1569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1570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1571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1572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1573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1574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1575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1576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1577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1578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1579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1700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1580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1581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1582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1583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1584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1585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2366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1100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2367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1200</w:t>
            </w:r>
          </w:p>
        </w:tc>
      </w:tr>
      <w:tr w:rsidR="005E4C9C" w:rsidRPr="00EA3ED7" w:rsidTr="00B02B90">
        <w:tc>
          <w:tcPr>
            <w:tcW w:w="1985" w:type="dxa"/>
            <w:vAlign w:val="center"/>
          </w:tcPr>
          <w:p w:rsidR="005E4C9C" w:rsidRDefault="005E4C9C" w:rsidP="00B02B90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2368</w:t>
            </w:r>
          </w:p>
        </w:tc>
        <w:tc>
          <w:tcPr>
            <w:tcW w:w="1984" w:type="dxa"/>
            <w:vAlign w:val="center"/>
          </w:tcPr>
          <w:p w:rsidR="005E4C9C" w:rsidRDefault="005E4C9C" w:rsidP="00B02B90">
            <w:r w:rsidRPr="00B31C0C">
              <w:rPr>
                <w:sz w:val="20"/>
              </w:rPr>
              <w:t>Город Санкт</w:t>
            </w:r>
            <w:r w:rsidRPr="00B31C0C">
              <w:rPr>
                <w:sz w:val="20"/>
              </w:rPr>
              <w:noBreakHyphen/>
              <w:t>Петербург – Восточный одномандатный избирательный округ № 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9C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650</w:t>
            </w:r>
          </w:p>
        </w:tc>
      </w:tr>
      <w:tr w:rsidR="005E4C9C" w:rsidRPr="00EA3ED7" w:rsidTr="00B02B90">
        <w:trPr>
          <w:trHeight w:val="329"/>
        </w:trPr>
        <w:tc>
          <w:tcPr>
            <w:tcW w:w="3969" w:type="dxa"/>
            <w:gridSpan w:val="2"/>
          </w:tcPr>
          <w:p w:rsidR="005E4C9C" w:rsidRPr="00EA3ED7" w:rsidRDefault="005E4C9C" w:rsidP="00B02B90">
            <w:pPr>
              <w:tabs>
                <w:tab w:val="left" w:pos="993"/>
              </w:tabs>
              <w:jc w:val="right"/>
              <w:rPr>
                <w:sz w:val="24"/>
              </w:rPr>
            </w:pPr>
            <w:r w:rsidRPr="00EA3ED7"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5E4C9C" w:rsidRPr="00EA3ED7" w:rsidRDefault="005E4C9C" w:rsidP="00B02B90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5E4C9C" w:rsidRPr="002A2FF2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 w:rsidRPr="002A2FF2">
              <w:rPr>
                <w:rFonts w:ascii="Calibri" w:hAnsi="Calibri" w:cs="Calibri"/>
                <w:color w:val="000000"/>
                <w:szCs w:val="28"/>
              </w:rPr>
              <w:t>58950</w:t>
            </w:r>
          </w:p>
        </w:tc>
        <w:tc>
          <w:tcPr>
            <w:tcW w:w="1701" w:type="dxa"/>
          </w:tcPr>
          <w:p w:rsidR="005E4C9C" w:rsidRPr="002A2FF2" w:rsidRDefault="005E4C9C" w:rsidP="00B02B90">
            <w:pPr>
              <w:rPr>
                <w:rFonts w:ascii="Calibri" w:hAnsi="Calibri" w:cs="Calibri"/>
                <w:color w:val="000000"/>
                <w:szCs w:val="28"/>
              </w:rPr>
            </w:pPr>
            <w:r w:rsidRPr="002A2FF2">
              <w:rPr>
                <w:rFonts w:ascii="Calibri" w:hAnsi="Calibri" w:cs="Calibri"/>
                <w:color w:val="000000"/>
                <w:szCs w:val="28"/>
              </w:rPr>
              <w:t>58950</w:t>
            </w:r>
          </w:p>
        </w:tc>
      </w:tr>
    </w:tbl>
    <w:p w:rsidR="00DF40F3" w:rsidRDefault="00DF40F3" w:rsidP="005E4C9C">
      <w:pPr>
        <w:rPr>
          <w:b/>
          <w:szCs w:val="28"/>
        </w:rPr>
      </w:pPr>
    </w:p>
    <w:sectPr w:rsidR="00DF40F3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90" w:rsidRDefault="00B02B90" w:rsidP="008A42CE">
      <w:r>
        <w:separator/>
      </w:r>
    </w:p>
  </w:endnote>
  <w:endnote w:type="continuationSeparator" w:id="0">
    <w:p w:rsidR="00B02B90" w:rsidRDefault="00B02B90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90" w:rsidRDefault="00B02B90" w:rsidP="008A42CE">
      <w:r>
        <w:separator/>
      </w:r>
    </w:p>
  </w:footnote>
  <w:footnote w:type="continuationSeparator" w:id="0">
    <w:p w:rsidR="00B02B90" w:rsidRDefault="00B02B90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2C03"/>
    <w:multiLevelType w:val="hybridMultilevel"/>
    <w:tmpl w:val="322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3C22197"/>
    <w:multiLevelType w:val="hybridMultilevel"/>
    <w:tmpl w:val="6C0A5EBA"/>
    <w:lvl w:ilvl="0" w:tplc="319464B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15AC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022BC"/>
    <w:rsid w:val="0021300D"/>
    <w:rsid w:val="00213383"/>
    <w:rsid w:val="00213BD0"/>
    <w:rsid w:val="002156BE"/>
    <w:rsid w:val="00221841"/>
    <w:rsid w:val="00222DEB"/>
    <w:rsid w:val="002230DE"/>
    <w:rsid w:val="00230470"/>
    <w:rsid w:val="002451E8"/>
    <w:rsid w:val="00250552"/>
    <w:rsid w:val="00254AE4"/>
    <w:rsid w:val="00271C93"/>
    <w:rsid w:val="0028522A"/>
    <w:rsid w:val="00285C5A"/>
    <w:rsid w:val="002904BB"/>
    <w:rsid w:val="00291FE5"/>
    <w:rsid w:val="002A2FF2"/>
    <w:rsid w:val="002A5857"/>
    <w:rsid w:val="002B24E5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46F83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C7BAF"/>
    <w:rsid w:val="004D06B6"/>
    <w:rsid w:val="004D2E89"/>
    <w:rsid w:val="004E00B0"/>
    <w:rsid w:val="004E4640"/>
    <w:rsid w:val="004E56D9"/>
    <w:rsid w:val="004F6D3F"/>
    <w:rsid w:val="00512163"/>
    <w:rsid w:val="005142FB"/>
    <w:rsid w:val="00544F9F"/>
    <w:rsid w:val="005511D1"/>
    <w:rsid w:val="00565E63"/>
    <w:rsid w:val="005715AA"/>
    <w:rsid w:val="00582DB1"/>
    <w:rsid w:val="005A0397"/>
    <w:rsid w:val="005A2C07"/>
    <w:rsid w:val="005C0001"/>
    <w:rsid w:val="005D4BDA"/>
    <w:rsid w:val="005E2846"/>
    <w:rsid w:val="005E4C9C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C6800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A2D0B"/>
    <w:rsid w:val="007A38FE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A42CE"/>
    <w:rsid w:val="008A61CB"/>
    <w:rsid w:val="008B46CB"/>
    <w:rsid w:val="008B5297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707F9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8758D"/>
    <w:rsid w:val="00AC2DDB"/>
    <w:rsid w:val="00AC58EC"/>
    <w:rsid w:val="00AC7FD5"/>
    <w:rsid w:val="00AD16BA"/>
    <w:rsid w:val="00AD1AB7"/>
    <w:rsid w:val="00AD2794"/>
    <w:rsid w:val="00AE35AB"/>
    <w:rsid w:val="00AF3430"/>
    <w:rsid w:val="00B02B9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0218F"/>
    <w:rsid w:val="00C13F5F"/>
    <w:rsid w:val="00C206D4"/>
    <w:rsid w:val="00C21B89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76E12"/>
    <w:rsid w:val="00D83307"/>
    <w:rsid w:val="00D86F4A"/>
    <w:rsid w:val="00D91D9A"/>
    <w:rsid w:val="00DB1214"/>
    <w:rsid w:val="00DC3686"/>
    <w:rsid w:val="00DC4F26"/>
    <w:rsid w:val="00DD43A1"/>
    <w:rsid w:val="00DE0081"/>
    <w:rsid w:val="00DE5511"/>
    <w:rsid w:val="00DE653C"/>
    <w:rsid w:val="00DF0930"/>
    <w:rsid w:val="00DF152D"/>
    <w:rsid w:val="00DF40F3"/>
    <w:rsid w:val="00DF779D"/>
    <w:rsid w:val="00E110EC"/>
    <w:rsid w:val="00E1158C"/>
    <w:rsid w:val="00E205F0"/>
    <w:rsid w:val="00E30566"/>
    <w:rsid w:val="00E32083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EF6D7E"/>
    <w:rsid w:val="00F03E94"/>
    <w:rsid w:val="00F316D5"/>
    <w:rsid w:val="00F40658"/>
    <w:rsid w:val="00F45F85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87215E1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A2C07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unhideWhenUsed/>
    <w:rsid w:val="005A2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2C07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A2C07"/>
    <w:rPr>
      <w:rFonts w:ascii="Arial" w:eastAsia="Times New Roman" w:hAnsi="Arial" w:cs="Arial"/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rsid w:val="005A2C0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1">
    <w:name w:val="заголовок 2"/>
    <w:basedOn w:val="a"/>
    <w:next w:val="a"/>
    <w:uiPriority w:val="99"/>
    <w:rsid w:val="005A2C07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79</TotalTime>
  <Pages>12</Pages>
  <Words>1437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Ссер</cp:lastModifiedBy>
  <cp:revision>12</cp:revision>
  <cp:lastPrinted>2021-09-03T14:09:00Z</cp:lastPrinted>
  <dcterms:created xsi:type="dcterms:W3CDTF">2021-09-03T13:50:00Z</dcterms:created>
  <dcterms:modified xsi:type="dcterms:W3CDTF">2021-09-12T05:08:00Z</dcterms:modified>
</cp:coreProperties>
</file>